
<file path=[Content_Types].xml><?xml version="1.0" encoding="utf-8"?>
<Types xmlns="http://schemas.openxmlformats.org/package/2006/content-types">
  <Default Extension="BFE7A760" ContentType="image/jpeg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04E75E99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588482DC" w14:textId="77777777" w:rsidR="001B2ABD" w:rsidRDefault="00B02180" w:rsidP="001B2ABD">
            <w:pPr>
              <w:tabs>
                <w:tab w:val="left" w:pos="990"/>
              </w:tabs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2B044E9" wp14:editId="2F507CFB">
                  <wp:extent cx="1924050" cy="2295525"/>
                  <wp:effectExtent l="0" t="0" r="0" b="9525"/>
                  <wp:docPr id="9" name="Picture 9" descr="C:\Users\hongd\AppData\Local\Microsoft\Windows\INetCache\Content.Word\DavidHongheadshot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hongd\AppData\Local\Microsoft\Windows\INetCache\Content.Word\DavidHongheadshot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6E9D05EA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18F8D39A" w14:textId="77777777" w:rsidR="001B2ABD" w:rsidRDefault="00B02180" w:rsidP="001B2ABD">
            <w:pPr>
              <w:pStyle w:val="Title"/>
            </w:pPr>
            <w:r w:rsidRPr="00B02180">
              <w:rPr>
                <w:rFonts w:ascii="Garamond" w:eastAsia="Garamond" w:hAnsi="Garamond" w:cs="Times New Roman"/>
                <w:caps w:val="0"/>
                <w:noProof/>
                <w:color w:val="4C483D"/>
                <w:kern w:val="2"/>
                <w:sz w:val="20"/>
                <w:szCs w:val="20"/>
                <w14:ligatures w14:val="standar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D776F6" wp14:editId="0DFB83A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-1776730</wp:posOffset>
                      </wp:positionV>
                      <wp:extent cx="3933825" cy="272415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3825" cy="2724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03E669" w14:textId="77777777" w:rsidR="00B02180" w:rsidRPr="00E0463A" w:rsidRDefault="00B02180" w:rsidP="00B02180">
                                  <w:pPr>
                                    <w:jc w:val="center"/>
                                    <w:rPr>
                                      <w:rFonts w:ascii="Franklin Gothic Medium" w:hAnsi="Franklin Gothic Medium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E0463A">
                                    <w:rPr>
                                      <w:rFonts w:ascii="Franklin Gothic Medium" w:hAnsi="Franklin Gothic Medium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Become A Certified </w:t>
                                  </w:r>
                                </w:p>
                                <w:p w14:paraId="13AB25A3" w14:textId="77777777" w:rsidR="00B02180" w:rsidRPr="00E0463A" w:rsidRDefault="00B02180" w:rsidP="00B02180">
                                  <w:pPr>
                                    <w:jc w:val="center"/>
                                    <w:rPr>
                                      <w:rFonts w:ascii="Franklin Gothic Medium" w:hAnsi="Franklin Gothic Medium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E0463A">
                                    <w:rPr>
                                      <w:rFonts w:ascii="Franklin Gothic Medium" w:hAnsi="Franklin Gothic Medium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TF-CBT Provider</w:t>
                                  </w:r>
                                </w:p>
                                <w:p w14:paraId="27CF8960" w14:textId="77777777" w:rsidR="00B02180" w:rsidRDefault="00B02180" w:rsidP="00B02180">
                                  <w:pPr>
                                    <w:jc w:val="center"/>
                                    <w:rPr>
                                      <w:rFonts w:ascii="Franklin Gothic Medium" w:hAnsi="Franklin Gothic Medium"/>
                                      <w:noProof/>
                                      <w:color w:val="004F8A"/>
                                      <w:sz w:val="80"/>
                                      <w:szCs w:val="80"/>
                                    </w:rPr>
                                  </w:pPr>
                                </w:p>
                                <w:p w14:paraId="5FD5F354" w14:textId="77777777" w:rsidR="00B02180" w:rsidRPr="00E0463A" w:rsidRDefault="00B02180" w:rsidP="00B02180">
                                  <w:pPr>
                                    <w:jc w:val="center"/>
                                    <w:rPr>
                                      <w:rFonts w:ascii="Franklin Gothic Medium" w:hAnsi="Franklin Gothic Medium"/>
                                      <w:noProof/>
                                      <w:color w:val="004F8A"/>
                                      <w:sz w:val="80"/>
                                      <w:szCs w:val="80"/>
                                    </w:rPr>
                                  </w:pPr>
                                  <w:r w:rsidRPr="00E0463A">
                                    <w:rPr>
                                      <w:rFonts w:ascii="Franklin Gothic Medium" w:hAnsi="Franklin Gothic Medium"/>
                                      <w:noProof/>
                                      <w:color w:val="004F8A"/>
                                      <w:sz w:val="80"/>
                                      <w:szCs w:val="80"/>
                                    </w:rPr>
                                    <w:t>TF-CBT</w:t>
                                  </w:r>
                                </w:p>
                                <w:p w14:paraId="2DE4B3FC" w14:textId="77777777" w:rsidR="00B02180" w:rsidRPr="00BF588C" w:rsidRDefault="00B02180" w:rsidP="00B02180">
                                  <w:pPr>
                                    <w:jc w:val="center"/>
                                    <w:rPr>
                                      <w:rFonts w:ascii="Franklin Gothic Medium" w:hAnsi="Franklin Gothic Medium"/>
                                      <w:noProof/>
                                      <w:sz w:val="72"/>
                                      <w:szCs w:val="72"/>
                                    </w:rPr>
                                  </w:pPr>
                                  <w:r w:rsidRPr="00E0463A">
                                    <w:rPr>
                                      <w:rFonts w:ascii="Franklin Gothic Medium" w:hAnsi="Franklin Gothic Medium"/>
                                      <w:noProof/>
                                      <w:color w:val="EF9E45"/>
                                      <w:sz w:val="80"/>
                                      <w:szCs w:val="80"/>
                                    </w:rPr>
                                    <w:t xml:space="preserve">Basic </w:t>
                                  </w:r>
                                  <w:r w:rsidRPr="00E0463A">
                                    <w:rPr>
                                      <w:rFonts w:ascii="Franklin Gothic Medium" w:hAnsi="Franklin Gothic Medium"/>
                                      <w:noProof/>
                                      <w:color w:val="74B230"/>
                                      <w:sz w:val="80"/>
                                      <w:szCs w:val="80"/>
                                    </w:rPr>
                                    <w:t>Training</w:t>
                                  </w:r>
                                </w:p>
                                <w:p w14:paraId="39D9958D" w14:textId="77777777" w:rsidR="00B02180" w:rsidRDefault="00B02180" w:rsidP="00B02180">
                                  <w:pPr>
                                    <w:jc w:val="center"/>
                                    <w:rPr>
                                      <w:rFonts w:ascii="Franklin Gothic Medium" w:hAnsi="Franklin Gothic Medium"/>
                                      <w:sz w:val="28"/>
                                      <w:szCs w:val="28"/>
                                    </w:rPr>
                                  </w:pPr>
                                  <w:r w:rsidRPr="008B4DD9">
                                    <w:rPr>
                                      <w:rFonts w:ascii="Franklin Gothic Medium" w:hAnsi="Franklin Gothic Medium"/>
                                      <w:sz w:val="28"/>
                                      <w:szCs w:val="28"/>
                                    </w:rPr>
                                    <w:t>February 27-28, 2020</w:t>
                                  </w:r>
                                </w:p>
                                <w:p w14:paraId="6B4B153E" w14:textId="77777777" w:rsidR="00B02180" w:rsidRDefault="00B02180" w:rsidP="00B02180">
                                  <w:pPr>
                                    <w:jc w:val="center"/>
                                    <w:rPr>
                                      <w:rFonts w:ascii="Franklin Gothic Medium" w:hAnsi="Franklin Gothic 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A7ACF41" w14:textId="77777777" w:rsidR="00B02180" w:rsidRDefault="00B02180" w:rsidP="00B02180">
                                  <w:pPr>
                                    <w:jc w:val="center"/>
                                    <w:rPr>
                                      <w:rFonts w:ascii="Franklin Gothic Medium" w:hAnsi="Franklin Gothic 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D776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.25pt;margin-top:-139.9pt;width:309.7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" fillcolor="window" stroked="f" strokeweight=".5pt">
                      <v:textbox>
                        <w:txbxContent>
                          <w:p w14:paraId="3F03E669" w14:textId="77777777" w:rsidR="00B02180" w:rsidRPr="00E0463A" w:rsidRDefault="00B02180" w:rsidP="00B02180">
                            <w:pPr>
                              <w:jc w:val="center"/>
                              <w:rPr>
                                <w:rFonts w:ascii="Franklin Gothic Medium" w:hAnsi="Franklin Gothic Medium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0463A">
                              <w:rPr>
                                <w:rFonts w:ascii="Franklin Gothic Medium" w:hAnsi="Franklin Gothic Medium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Become A Certified </w:t>
                            </w:r>
                          </w:p>
                          <w:p w14:paraId="13AB25A3" w14:textId="77777777" w:rsidR="00B02180" w:rsidRPr="00E0463A" w:rsidRDefault="00B02180" w:rsidP="00B02180">
                            <w:pPr>
                              <w:jc w:val="center"/>
                              <w:rPr>
                                <w:rFonts w:ascii="Franklin Gothic Medium" w:hAnsi="Franklin Gothic Medium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0463A">
                              <w:rPr>
                                <w:rFonts w:ascii="Franklin Gothic Medium" w:hAnsi="Franklin Gothic Medium"/>
                                <w:i/>
                                <w:iCs/>
                                <w:sz w:val="28"/>
                                <w:szCs w:val="28"/>
                              </w:rPr>
                              <w:t>TF-CBT Provider</w:t>
                            </w:r>
                          </w:p>
                          <w:p w14:paraId="27CF8960" w14:textId="77777777" w:rsidR="00B02180" w:rsidRDefault="00B02180" w:rsidP="00B02180">
                            <w:pPr>
                              <w:jc w:val="center"/>
                              <w:rPr>
                                <w:rFonts w:ascii="Franklin Gothic Medium" w:hAnsi="Franklin Gothic Medium"/>
                                <w:noProof/>
                                <w:color w:val="004F8A"/>
                                <w:sz w:val="80"/>
                                <w:szCs w:val="80"/>
                              </w:rPr>
                            </w:pPr>
                          </w:p>
                          <w:p w14:paraId="5FD5F354" w14:textId="77777777" w:rsidR="00B02180" w:rsidRPr="00E0463A" w:rsidRDefault="00B02180" w:rsidP="00B02180">
                            <w:pPr>
                              <w:jc w:val="center"/>
                              <w:rPr>
                                <w:rFonts w:ascii="Franklin Gothic Medium" w:hAnsi="Franklin Gothic Medium"/>
                                <w:noProof/>
                                <w:color w:val="004F8A"/>
                                <w:sz w:val="80"/>
                                <w:szCs w:val="80"/>
                              </w:rPr>
                            </w:pPr>
                            <w:r w:rsidRPr="00E0463A">
                              <w:rPr>
                                <w:rFonts w:ascii="Franklin Gothic Medium" w:hAnsi="Franklin Gothic Medium"/>
                                <w:noProof/>
                                <w:color w:val="004F8A"/>
                                <w:sz w:val="80"/>
                                <w:szCs w:val="80"/>
                              </w:rPr>
                              <w:t>TF-CBT</w:t>
                            </w:r>
                          </w:p>
                          <w:p w14:paraId="2DE4B3FC" w14:textId="77777777" w:rsidR="00B02180" w:rsidRPr="00BF588C" w:rsidRDefault="00B02180" w:rsidP="00B02180">
                            <w:pPr>
                              <w:jc w:val="center"/>
                              <w:rPr>
                                <w:rFonts w:ascii="Franklin Gothic Medium" w:hAnsi="Franklin Gothic Medium"/>
                                <w:noProof/>
                                <w:sz w:val="72"/>
                                <w:szCs w:val="72"/>
                              </w:rPr>
                            </w:pPr>
                            <w:r w:rsidRPr="00E0463A">
                              <w:rPr>
                                <w:rFonts w:ascii="Franklin Gothic Medium" w:hAnsi="Franklin Gothic Medium"/>
                                <w:noProof/>
                                <w:color w:val="EF9E45"/>
                                <w:sz w:val="80"/>
                                <w:szCs w:val="80"/>
                              </w:rPr>
                              <w:t xml:space="preserve">Basic </w:t>
                            </w:r>
                            <w:r w:rsidRPr="00E0463A">
                              <w:rPr>
                                <w:rFonts w:ascii="Franklin Gothic Medium" w:hAnsi="Franklin Gothic Medium"/>
                                <w:noProof/>
                                <w:color w:val="74B230"/>
                                <w:sz w:val="80"/>
                                <w:szCs w:val="80"/>
                              </w:rPr>
                              <w:t>Training</w:t>
                            </w:r>
                          </w:p>
                          <w:p w14:paraId="39D9958D" w14:textId="77777777" w:rsidR="00B02180" w:rsidRDefault="00B02180" w:rsidP="00B02180">
                            <w:pPr>
                              <w:jc w:val="center"/>
                              <w:rPr>
                                <w:rFonts w:ascii="Franklin Gothic Medium" w:hAnsi="Franklin Gothic Medium"/>
                                <w:sz w:val="28"/>
                                <w:szCs w:val="28"/>
                              </w:rPr>
                            </w:pPr>
                            <w:r w:rsidRPr="008B4DD9">
                              <w:rPr>
                                <w:rFonts w:ascii="Franklin Gothic Medium" w:hAnsi="Franklin Gothic Medium"/>
                                <w:sz w:val="28"/>
                                <w:szCs w:val="28"/>
                              </w:rPr>
                              <w:t>February 27-28, 2020</w:t>
                            </w:r>
                          </w:p>
                          <w:p w14:paraId="6B4B153E" w14:textId="77777777" w:rsidR="00B02180" w:rsidRDefault="00B02180" w:rsidP="00B02180">
                            <w:pPr>
                              <w:jc w:val="center"/>
                              <w:rPr>
                                <w:rFonts w:ascii="Franklin Gothic Medium" w:hAnsi="Franklin Gothic Medium"/>
                                <w:sz w:val="28"/>
                                <w:szCs w:val="28"/>
                              </w:rPr>
                            </w:pPr>
                          </w:p>
                          <w:p w14:paraId="3A7ACF41" w14:textId="77777777" w:rsidR="00B02180" w:rsidRDefault="00B02180" w:rsidP="00B02180">
                            <w:pPr>
                              <w:jc w:val="center"/>
                              <w:rPr>
                                <w:rFonts w:ascii="Franklin Gothic Medium" w:hAnsi="Franklin Gothic Mediu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1A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F74231" wp14:editId="1CB30A13">
                      <wp:simplePos x="0" y="0"/>
                      <wp:positionH relativeFrom="column">
                        <wp:posOffset>6975475</wp:posOffset>
                      </wp:positionH>
                      <wp:positionV relativeFrom="paragraph">
                        <wp:posOffset>2190750</wp:posOffset>
                      </wp:positionV>
                      <wp:extent cx="2590800" cy="302895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0800" cy="3028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A3A555" w14:textId="77777777" w:rsidR="00B02180" w:rsidRPr="00E0463A" w:rsidRDefault="00B02180" w:rsidP="00B02180">
                                  <w:pPr>
                                    <w:jc w:val="center"/>
                                    <w:rPr>
                                      <w:rFonts w:ascii="Franklin Gothic Medium" w:hAnsi="Franklin Gothic Medium"/>
                                      <w:noProof/>
                                      <w:color w:val="004F8A"/>
                                      <w:sz w:val="80"/>
                                      <w:szCs w:val="80"/>
                                    </w:rPr>
                                  </w:pPr>
                                  <w:r w:rsidRPr="00E0463A">
                                    <w:rPr>
                                      <w:rFonts w:ascii="Franklin Gothic Medium" w:hAnsi="Franklin Gothic Medium"/>
                                      <w:noProof/>
                                      <w:color w:val="004F8A"/>
                                      <w:sz w:val="80"/>
                                      <w:szCs w:val="80"/>
                                    </w:rPr>
                                    <w:t>TF-CBT</w:t>
                                  </w:r>
                                </w:p>
                                <w:p w14:paraId="0E0A8313" w14:textId="77777777" w:rsidR="00B02180" w:rsidRPr="00BF588C" w:rsidRDefault="00B02180" w:rsidP="00B02180">
                                  <w:pPr>
                                    <w:jc w:val="center"/>
                                    <w:rPr>
                                      <w:rFonts w:ascii="Franklin Gothic Medium" w:hAnsi="Franklin Gothic Medium"/>
                                      <w:noProof/>
                                      <w:sz w:val="72"/>
                                      <w:szCs w:val="72"/>
                                    </w:rPr>
                                  </w:pPr>
                                  <w:r w:rsidRPr="00E0463A">
                                    <w:rPr>
                                      <w:rFonts w:ascii="Franklin Gothic Medium" w:hAnsi="Franklin Gothic Medium"/>
                                      <w:noProof/>
                                      <w:color w:val="EF9E45"/>
                                      <w:sz w:val="80"/>
                                      <w:szCs w:val="80"/>
                                    </w:rPr>
                                    <w:t xml:space="preserve">Basic </w:t>
                                  </w:r>
                                  <w:r w:rsidRPr="00E0463A">
                                    <w:rPr>
                                      <w:rFonts w:ascii="Franklin Gothic Medium" w:hAnsi="Franklin Gothic Medium"/>
                                      <w:noProof/>
                                      <w:color w:val="74B230"/>
                                      <w:sz w:val="80"/>
                                      <w:szCs w:val="80"/>
                                    </w:rPr>
                                    <w:t>Training</w:t>
                                  </w:r>
                                </w:p>
                                <w:p w14:paraId="44533789" w14:textId="77777777" w:rsidR="00B02180" w:rsidRDefault="00B02180" w:rsidP="00B02180">
                                  <w:pPr>
                                    <w:jc w:val="center"/>
                                    <w:rPr>
                                      <w:rFonts w:ascii="Franklin Gothic Medium" w:hAnsi="Franklin Gothic Medium"/>
                                      <w:sz w:val="28"/>
                                      <w:szCs w:val="28"/>
                                    </w:rPr>
                                  </w:pPr>
                                  <w:r w:rsidRPr="008B4DD9">
                                    <w:rPr>
                                      <w:rFonts w:ascii="Franklin Gothic Medium" w:hAnsi="Franklin Gothic Medium"/>
                                      <w:sz w:val="28"/>
                                      <w:szCs w:val="28"/>
                                    </w:rPr>
                                    <w:t>February 27-28, 2020</w:t>
                                  </w:r>
                                </w:p>
                                <w:p w14:paraId="47864F1F" w14:textId="77777777" w:rsidR="00B02180" w:rsidRDefault="00B02180" w:rsidP="00B02180">
                                  <w:pPr>
                                    <w:jc w:val="center"/>
                                    <w:rPr>
                                      <w:rFonts w:ascii="Franklin Gothic Medium" w:hAnsi="Franklin Gothic 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69635A0" w14:textId="77777777" w:rsidR="00B02180" w:rsidRDefault="00B02180" w:rsidP="00B02180">
                                  <w:pPr>
                                    <w:jc w:val="center"/>
                                    <w:rPr>
                                      <w:rFonts w:ascii="Franklin Gothic Medium" w:hAnsi="Franklin Gothic 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74231" id="Text Box 6" o:spid="_x0000_s1027" type="#_x0000_t202" style="position:absolute;margin-left:549.25pt;margin-top:172.5pt;width:204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" fillcolor="white [3201]" stroked="f" strokeweight=".5pt">
                      <v:textbox>
                        <w:txbxContent>
                          <w:p w14:paraId="51A3A555" w14:textId="77777777" w:rsidR="00B02180" w:rsidRPr="00E0463A" w:rsidRDefault="00B02180" w:rsidP="00B02180">
                            <w:pPr>
                              <w:jc w:val="center"/>
                              <w:rPr>
                                <w:rFonts w:ascii="Franklin Gothic Medium" w:hAnsi="Franklin Gothic Medium"/>
                                <w:noProof/>
                                <w:color w:val="004F8A"/>
                                <w:sz w:val="80"/>
                                <w:szCs w:val="80"/>
                              </w:rPr>
                            </w:pPr>
                            <w:r w:rsidRPr="00E0463A">
                              <w:rPr>
                                <w:rFonts w:ascii="Franklin Gothic Medium" w:hAnsi="Franklin Gothic Medium"/>
                                <w:noProof/>
                                <w:color w:val="004F8A"/>
                                <w:sz w:val="80"/>
                                <w:szCs w:val="80"/>
                              </w:rPr>
                              <w:t>TF-CBT</w:t>
                            </w:r>
                          </w:p>
                          <w:p w14:paraId="0E0A8313" w14:textId="77777777" w:rsidR="00B02180" w:rsidRPr="00BF588C" w:rsidRDefault="00B02180" w:rsidP="00B02180">
                            <w:pPr>
                              <w:jc w:val="center"/>
                              <w:rPr>
                                <w:rFonts w:ascii="Franklin Gothic Medium" w:hAnsi="Franklin Gothic Medium"/>
                                <w:noProof/>
                                <w:sz w:val="72"/>
                                <w:szCs w:val="72"/>
                              </w:rPr>
                            </w:pPr>
                            <w:r w:rsidRPr="00E0463A">
                              <w:rPr>
                                <w:rFonts w:ascii="Franklin Gothic Medium" w:hAnsi="Franklin Gothic Medium"/>
                                <w:noProof/>
                                <w:color w:val="EF9E45"/>
                                <w:sz w:val="80"/>
                                <w:szCs w:val="80"/>
                              </w:rPr>
                              <w:t xml:space="preserve">Basic </w:t>
                            </w:r>
                            <w:r w:rsidRPr="00E0463A">
                              <w:rPr>
                                <w:rFonts w:ascii="Franklin Gothic Medium" w:hAnsi="Franklin Gothic Medium"/>
                                <w:noProof/>
                                <w:color w:val="74B230"/>
                                <w:sz w:val="80"/>
                                <w:szCs w:val="80"/>
                              </w:rPr>
                              <w:t>Training</w:t>
                            </w:r>
                          </w:p>
                          <w:p w14:paraId="44533789" w14:textId="77777777" w:rsidR="00B02180" w:rsidRDefault="00B02180" w:rsidP="00B02180">
                            <w:pPr>
                              <w:jc w:val="center"/>
                              <w:rPr>
                                <w:rFonts w:ascii="Franklin Gothic Medium" w:hAnsi="Franklin Gothic Medium"/>
                                <w:sz w:val="28"/>
                                <w:szCs w:val="28"/>
                              </w:rPr>
                            </w:pPr>
                            <w:r w:rsidRPr="008B4DD9">
                              <w:rPr>
                                <w:rFonts w:ascii="Franklin Gothic Medium" w:hAnsi="Franklin Gothic Medium"/>
                                <w:sz w:val="28"/>
                                <w:szCs w:val="28"/>
                              </w:rPr>
                              <w:t>February 27-28, 2020</w:t>
                            </w:r>
                          </w:p>
                          <w:p w14:paraId="47864F1F" w14:textId="77777777" w:rsidR="00B02180" w:rsidRDefault="00B02180" w:rsidP="00B02180">
                            <w:pPr>
                              <w:jc w:val="center"/>
                              <w:rPr>
                                <w:rFonts w:ascii="Franklin Gothic Medium" w:hAnsi="Franklin Gothic Medium"/>
                                <w:sz w:val="28"/>
                                <w:szCs w:val="28"/>
                              </w:rPr>
                            </w:pPr>
                          </w:p>
                          <w:p w14:paraId="069635A0" w14:textId="77777777" w:rsidR="00B02180" w:rsidRDefault="00B02180" w:rsidP="00B02180">
                            <w:pPr>
                              <w:jc w:val="center"/>
                              <w:rPr>
                                <w:rFonts w:ascii="Franklin Gothic Medium" w:hAnsi="Franklin Gothic Mediu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DA7C83" w14:textId="77777777" w:rsidR="001B2ABD" w:rsidRDefault="001B2ABD" w:rsidP="001B2ABD">
            <w:pPr>
              <w:pStyle w:val="Subtitle"/>
            </w:pPr>
          </w:p>
        </w:tc>
      </w:tr>
      <w:tr w:rsidR="00746E26" w14:paraId="2688F0D8" w14:textId="77777777" w:rsidTr="001B2ABD">
        <w:tc>
          <w:tcPr>
            <w:tcW w:w="3600" w:type="dxa"/>
          </w:tcPr>
          <w:p w14:paraId="3B24BF1E" w14:textId="77777777" w:rsidR="00746E26" w:rsidRDefault="00746E26" w:rsidP="00746E26">
            <w:pPr>
              <w:rPr>
                <w:rFonts w:ascii="Garamond" w:hAnsi="Garamond"/>
              </w:rPr>
            </w:pPr>
          </w:p>
          <w:p w14:paraId="0BC4A9D5" w14:textId="77777777" w:rsidR="00746E26" w:rsidRDefault="00746E26" w:rsidP="00746E26">
            <w:pPr>
              <w:rPr>
                <w:rFonts w:ascii="Garamond" w:hAnsi="Garamond"/>
              </w:rPr>
            </w:pPr>
          </w:p>
          <w:p w14:paraId="12B4123E" w14:textId="77777777" w:rsidR="00746E26" w:rsidRPr="00664D5B" w:rsidRDefault="00746E26" w:rsidP="00746E26">
            <w:pPr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</w:rPr>
            </w:pPr>
            <w:r w:rsidRPr="00664D5B">
              <w:rPr>
                <w:rFonts w:ascii="Garamond" w:hAnsi="Garamond"/>
                <w:b/>
                <w:bCs/>
                <w:color w:val="FF0000"/>
                <w:sz w:val="28"/>
                <w:szCs w:val="28"/>
                <w:u w:val="single"/>
              </w:rPr>
              <w:t>Registration Information:</w:t>
            </w:r>
          </w:p>
          <w:p w14:paraId="212CA167" w14:textId="77777777" w:rsidR="00746E26" w:rsidRPr="00664D5B" w:rsidRDefault="00746E26" w:rsidP="00746E2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838ADD5" w14:textId="77777777" w:rsidR="00746E26" w:rsidRPr="00664D5B" w:rsidRDefault="00746E26" w:rsidP="00746E2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64D5B">
              <w:rPr>
                <w:rFonts w:ascii="Garamond" w:hAnsi="Garamond"/>
                <w:b/>
                <w:bCs/>
                <w:sz w:val="24"/>
                <w:szCs w:val="24"/>
              </w:rPr>
              <w:t>When:</w:t>
            </w:r>
          </w:p>
          <w:p w14:paraId="41718DCF" w14:textId="77777777" w:rsidR="00746E26" w:rsidRPr="00746E26" w:rsidRDefault="00746E26" w:rsidP="00746E26">
            <w:pPr>
              <w:rPr>
                <w:rFonts w:ascii="Garamond" w:hAnsi="Garamond"/>
                <w:sz w:val="24"/>
                <w:szCs w:val="24"/>
              </w:rPr>
            </w:pPr>
            <w:r w:rsidRPr="00746E26">
              <w:rPr>
                <w:rFonts w:ascii="Garamond" w:hAnsi="Garamond"/>
                <w:sz w:val="24"/>
                <w:szCs w:val="24"/>
              </w:rPr>
              <w:t>February 27-28, 2020</w:t>
            </w:r>
          </w:p>
          <w:p w14:paraId="3C5A1857" w14:textId="77777777" w:rsidR="00746E26" w:rsidRPr="00746E26" w:rsidRDefault="00746E26" w:rsidP="00746E26">
            <w:pPr>
              <w:rPr>
                <w:rFonts w:ascii="Garamond" w:hAnsi="Garamond"/>
                <w:sz w:val="24"/>
                <w:szCs w:val="24"/>
              </w:rPr>
            </w:pPr>
            <w:r w:rsidRPr="00746E26">
              <w:rPr>
                <w:rFonts w:ascii="Garamond" w:hAnsi="Garamond"/>
                <w:sz w:val="24"/>
                <w:szCs w:val="24"/>
              </w:rPr>
              <w:t>9am-5pm</w:t>
            </w:r>
          </w:p>
          <w:p w14:paraId="676488C9" w14:textId="77777777" w:rsidR="00746E26" w:rsidRPr="00664D5B" w:rsidRDefault="00746E26" w:rsidP="00746E26">
            <w:pPr>
              <w:rPr>
                <w:rFonts w:ascii="Garamond" w:hAnsi="Garamond"/>
              </w:rPr>
            </w:pPr>
          </w:p>
          <w:p w14:paraId="16E0764A" w14:textId="77777777" w:rsidR="00746E26" w:rsidRPr="00664D5B" w:rsidRDefault="00746E26" w:rsidP="00746E2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64D5B">
              <w:rPr>
                <w:rFonts w:ascii="Garamond" w:hAnsi="Garamond"/>
                <w:b/>
                <w:bCs/>
                <w:sz w:val="24"/>
                <w:szCs w:val="24"/>
              </w:rPr>
              <w:t>Where:</w:t>
            </w:r>
          </w:p>
          <w:p w14:paraId="3C26C49B" w14:textId="77777777" w:rsidR="00746E26" w:rsidRPr="00746E26" w:rsidRDefault="00746E26" w:rsidP="00746E26">
            <w:pPr>
              <w:rPr>
                <w:rFonts w:ascii="Garamond" w:hAnsi="Garamond"/>
                <w:sz w:val="24"/>
                <w:szCs w:val="24"/>
              </w:rPr>
            </w:pPr>
            <w:r w:rsidRPr="00746E26">
              <w:rPr>
                <w:rFonts w:ascii="Garamond" w:hAnsi="Garamond"/>
                <w:sz w:val="24"/>
                <w:szCs w:val="24"/>
              </w:rPr>
              <w:t>Cornhusker Bank</w:t>
            </w:r>
          </w:p>
          <w:p w14:paraId="36515257" w14:textId="77777777" w:rsidR="00746E26" w:rsidRPr="00746E26" w:rsidRDefault="00746E26" w:rsidP="00746E26">
            <w:pPr>
              <w:rPr>
                <w:rFonts w:ascii="Garamond" w:hAnsi="Garamond"/>
                <w:sz w:val="24"/>
                <w:szCs w:val="24"/>
              </w:rPr>
            </w:pPr>
            <w:r w:rsidRPr="00746E26">
              <w:rPr>
                <w:rFonts w:ascii="Garamond" w:hAnsi="Garamond"/>
                <w:sz w:val="24"/>
                <w:szCs w:val="24"/>
              </w:rPr>
              <w:t xml:space="preserve">8310 O St. </w:t>
            </w:r>
          </w:p>
          <w:p w14:paraId="68D099E3" w14:textId="77777777" w:rsidR="00746E26" w:rsidRPr="00746E26" w:rsidRDefault="00746E26" w:rsidP="00746E26">
            <w:pPr>
              <w:rPr>
                <w:rFonts w:ascii="Garamond" w:hAnsi="Garamond"/>
                <w:sz w:val="24"/>
                <w:szCs w:val="24"/>
              </w:rPr>
            </w:pPr>
            <w:r w:rsidRPr="00746E26">
              <w:rPr>
                <w:rFonts w:ascii="Garamond" w:hAnsi="Garamond"/>
                <w:sz w:val="24"/>
                <w:szCs w:val="24"/>
              </w:rPr>
              <w:t>Lincoln, NE 68510</w:t>
            </w:r>
          </w:p>
          <w:p w14:paraId="25AC81D8" w14:textId="77777777" w:rsidR="00746E26" w:rsidRPr="00746E26" w:rsidRDefault="00746E26" w:rsidP="00746E26">
            <w:pPr>
              <w:rPr>
                <w:rFonts w:ascii="Garamond" w:hAnsi="Garamond"/>
              </w:rPr>
            </w:pPr>
          </w:p>
          <w:p w14:paraId="65FDEFEB" w14:textId="77777777" w:rsidR="00746E26" w:rsidRPr="00746E26" w:rsidRDefault="00746E26" w:rsidP="00746E2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35355">
              <w:rPr>
                <w:rFonts w:ascii="Garamond" w:hAnsi="Garamond"/>
                <w:sz w:val="24"/>
                <w:szCs w:val="24"/>
              </w:rPr>
              <w:t>Park in the Kohl’s parking adjacent to the Cornhusker Bank. Conference will be held in the lower level community room</w:t>
            </w:r>
            <w:r w:rsidRPr="00746E26">
              <w:rPr>
                <w:rFonts w:ascii="Garamond" w:hAnsi="Garamond"/>
                <w:b/>
                <w:bCs/>
                <w:sz w:val="24"/>
                <w:szCs w:val="24"/>
              </w:rPr>
              <w:t xml:space="preserve">. </w:t>
            </w:r>
          </w:p>
          <w:p w14:paraId="59E9E9E7" w14:textId="77777777" w:rsidR="00746E26" w:rsidRPr="00746E26" w:rsidRDefault="00746E26" w:rsidP="00746E2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DBF3375" w14:textId="77777777" w:rsidR="00746E26" w:rsidRPr="00664D5B" w:rsidRDefault="00746E26" w:rsidP="00746E2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64D5B">
              <w:rPr>
                <w:rFonts w:ascii="Garamond" w:hAnsi="Garamond"/>
                <w:b/>
                <w:bCs/>
                <w:sz w:val="24"/>
                <w:szCs w:val="24"/>
              </w:rPr>
              <w:t>Training Cost &amp; Payment:</w:t>
            </w:r>
          </w:p>
          <w:p w14:paraId="2B2608F7" w14:textId="5EB6C593" w:rsidR="00746E26" w:rsidRPr="00746E26" w:rsidRDefault="00746E26" w:rsidP="00746E26">
            <w:pPr>
              <w:rPr>
                <w:rFonts w:ascii="Garamond" w:hAnsi="Garamond"/>
                <w:sz w:val="24"/>
                <w:szCs w:val="24"/>
              </w:rPr>
            </w:pPr>
            <w:r w:rsidRPr="00746E26">
              <w:rPr>
                <w:rFonts w:ascii="Garamond" w:hAnsi="Garamond"/>
                <w:sz w:val="24"/>
                <w:szCs w:val="24"/>
              </w:rPr>
              <w:t>$</w:t>
            </w:r>
            <w:r w:rsidR="00231C04">
              <w:rPr>
                <w:rFonts w:ascii="Garamond" w:hAnsi="Garamond"/>
                <w:sz w:val="24"/>
                <w:szCs w:val="24"/>
              </w:rPr>
              <w:t>3</w:t>
            </w:r>
            <w:r w:rsidRPr="00746E26">
              <w:rPr>
                <w:rFonts w:ascii="Garamond" w:hAnsi="Garamond"/>
                <w:sz w:val="24"/>
                <w:szCs w:val="24"/>
              </w:rPr>
              <w:t>00 per individual</w:t>
            </w:r>
          </w:p>
          <w:p w14:paraId="079A7898" w14:textId="5E755B9D" w:rsidR="00752857" w:rsidRDefault="00752857" w:rsidP="00746E26">
            <w:pPr>
              <w:rPr>
                <w:rFonts w:ascii="Garamond" w:hAnsi="Garamond"/>
                <w:sz w:val="24"/>
                <w:szCs w:val="24"/>
              </w:rPr>
            </w:pPr>
          </w:p>
          <w:p w14:paraId="57486EF9" w14:textId="054ED901" w:rsidR="00752857" w:rsidRDefault="00752857" w:rsidP="00746E2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 Register:</w:t>
            </w:r>
          </w:p>
          <w:p w14:paraId="3CE79FC7" w14:textId="20EEC6CC" w:rsidR="00752857" w:rsidRDefault="00752857" w:rsidP="00746E2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Contact Tammy Sassaman</w:t>
            </w:r>
          </w:p>
          <w:p w14:paraId="034D3769" w14:textId="464C9D1F" w:rsidR="00752857" w:rsidRDefault="00752857" w:rsidP="00746E2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402-441-7949</w:t>
            </w:r>
          </w:p>
          <w:p w14:paraId="6EB8BF91" w14:textId="4D473671" w:rsidR="00752857" w:rsidRDefault="00752857" w:rsidP="00746E26">
            <w:pPr>
              <w:rPr>
                <w:rFonts w:ascii="Garamond" w:hAnsi="Garamond"/>
                <w:sz w:val="24"/>
                <w:szCs w:val="24"/>
              </w:rPr>
            </w:pPr>
            <w:hyperlink r:id="rId11" w:history="1">
              <w:r w:rsidRPr="002841BD">
                <w:rPr>
                  <w:rStyle w:val="Hyperlink"/>
                  <w:rFonts w:ascii="Garamond" w:hAnsi="Garamond"/>
                  <w:sz w:val="24"/>
                  <w:szCs w:val="24"/>
                </w:rPr>
                <w:t>tsassaman@familyservicelincoln.org</w:t>
              </w:r>
            </w:hyperlink>
          </w:p>
          <w:p w14:paraId="69C2F2A5" w14:textId="77777777" w:rsidR="00752857" w:rsidRDefault="00752857" w:rsidP="00746E26">
            <w:pPr>
              <w:rPr>
                <w:rFonts w:ascii="Garamond" w:hAnsi="Garamond"/>
                <w:sz w:val="24"/>
                <w:szCs w:val="24"/>
              </w:rPr>
            </w:pPr>
          </w:p>
          <w:p w14:paraId="22998D76" w14:textId="4000622B" w:rsidR="00746E26" w:rsidRPr="00746E26" w:rsidRDefault="00746E26" w:rsidP="00746E26">
            <w:pPr>
              <w:rPr>
                <w:rFonts w:ascii="Garamond" w:hAnsi="Garamond"/>
                <w:sz w:val="24"/>
                <w:szCs w:val="24"/>
              </w:rPr>
            </w:pPr>
            <w:r w:rsidRPr="00746E26">
              <w:rPr>
                <w:rFonts w:ascii="Garamond" w:hAnsi="Garamond"/>
                <w:sz w:val="24"/>
                <w:szCs w:val="24"/>
              </w:rPr>
              <w:t>Pay Via Check to:</w:t>
            </w:r>
          </w:p>
          <w:p w14:paraId="77D4BD5B" w14:textId="77777777" w:rsidR="00746E26" w:rsidRPr="00746E26" w:rsidRDefault="00746E26" w:rsidP="00746E26">
            <w:pPr>
              <w:rPr>
                <w:rFonts w:ascii="Garamond" w:hAnsi="Garamond"/>
                <w:sz w:val="24"/>
                <w:szCs w:val="24"/>
              </w:rPr>
            </w:pPr>
            <w:r w:rsidRPr="00746E26">
              <w:rPr>
                <w:rFonts w:ascii="Garamond" w:hAnsi="Garamond"/>
                <w:sz w:val="24"/>
                <w:szCs w:val="24"/>
              </w:rPr>
              <w:t xml:space="preserve">     Family Service </w:t>
            </w:r>
          </w:p>
          <w:p w14:paraId="377155ED" w14:textId="77777777" w:rsidR="00746E26" w:rsidRPr="00746E26" w:rsidRDefault="00746E26" w:rsidP="00746E2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  <w:r w:rsidRPr="00746E26">
              <w:rPr>
                <w:rFonts w:ascii="Garamond" w:hAnsi="Garamond"/>
                <w:sz w:val="24"/>
                <w:szCs w:val="24"/>
              </w:rPr>
              <w:t>Cc Tammy Sassaman</w:t>
            </w:r>
          </w:p>
          <w:p w14:paraId="11FA4755" w14:textId="77777777" w:rsidR="00746E26" w:rsidRPr="00746E26" w:rsidRDefault="00746E26" w:rsidP="00746E2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  <w:r w:rsidRPr="00746E26">
              <w:rPr>
                <w:rFonts w:ascii="Garamond" w:hAnsi="Garamond"/>
                <w:sz w:val="24"/>
                <w:szCs w:val="24"/>
              </w:rPr>
              <w:t>501 S. 7th St</w:t>
            </w:r>
          </w:p>
          <w:p w14:paraId="4F227503" w14:textId="77EFDBCA" w:rsidR="00752857" w:rsidRPr="00746E26" w:rsidRDefault="00746E26" w:rsidP="00746E2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  <w:r w:rsidRPr="00746E26">
              <w:rPr>
                <w:rFonts w:ascii="Garamond" w:hAnsi="Garamond"/>
                <w:sz w:val="24"/>
                <w:szCs w:val="24"/>
              </w:rPr>
              <w:t>Lincoln Ne, 68508</w:t>
            </w:r>
          </w:p>
          <w:p w14:paraId="17A57B12" w14:textId="77777777" w:rsidR="00746E26" w:rsidRPr="00746E26" w:rsidRDefault="00746E26" w:rsidP="00746E26">
            <w:pPr>
              <w:rPr>
                <w:rFonts w:ascii="Garamond" w:hAnsi="Garamond"/>
                <w:sz w:val="24"/>
                <w:szCs w:val="24"/>
              </w:rPr>
            </w:pPr>
          </w:p>
          <w:p w14:paraId="4EF66B0B" w14:textId="77777777" w:rsidR="00752857" w:rsidRDefault="00752857" w:rsidP="00746E26">
            <w:pPr>
              <w:rPr>
                <w:rFonts w:ascii="Garamond" w:hAnsi="Garamond"/>
                <w:sz w:val="24"/>
                <w:szCs w:val="24"/>
              </w:rPr>
            </w:pPr>
          </w:p>
          <w:p w14:paraId="426F0CFF" w14:textId="5C65F860" w:rsidR="00746E26" w:rsidRPr="00746E26" w:rsidRDefault="00746E26" w:rsidP="00746E26">
            <w:pPr>
              <w:rPr>
                <w:rFonts w:ascii="Garamond" w:hAnsi="Garamond"/>
                <w:sz w:val="24"/>
                <w:szCs w:val="24"/>
              </w:rPr>
            </w:pPr>
            <w:r w:rsidRPr="00746E26">
              <w:rPr>
                <w:rFonts w:ascii="Garamond" w:hAnsi="Garamond"/>
                <w:sz w:val="24"/>
                <w:szCs w:val="24"/>
              </w:rPr>
              <w:t>**Register early as space is limited.</w:t>
            </w:r>
          </w:p>
          <w:p w14:paraId="395279F7" w14:textId="77777777" w:rsidR="00746E26" w:rsidRPr="004D3011" w:rsidRDefault="00746E26" w:rsidP="00B02180">
            <w:pPr>
              <w:pStyle w:val="Heading3"/>
            </w:pPr>
          </w:p>
        </w:tc>
        <w:tc>
          <w:tcPr>
            <w:tcW w:w="720" w:type="dxa"/>
          </w:tcPr>
          <w:p w14:paraId="2C1DBEB7" w14:textId="77777777" w:rsidR="00746E26" w:rsidRDefault="00746E26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0C2A3EFC" w14:textId="77777777" w:rsidR="007D1796" w:rsidRPr="00664D5B" w:rsidRDefault="00746E26" w:rsidP="007D1796">
            <w:pPr>
              <w:pStyle w:val="Heading2"/>
              <w:spacing w:before="180" w:after="0"/>
              <w:rPr>
                <w:color w:val="FF0000"/>
              </w:rPr>
            </w:pPr>
            <w:r w:rsidRPr="00664D5B">
              <w:rPr>
                <w:color w:val="FF0000"/>
              </w:rPr>
              <w:t>TF-CBT Basic Training</w:t>
            </w:r>
          </w:p>
          <w:p w14:paraId="4BBF0E7B" w14:textId="5498DD93" w:rsidR="00746E26" w:rsidRDefault="007D1796" w:rsidP="00D35355">
            <w:r>
              <w:t xml:space="preserve">This presentation will provide an overview of TF-CBT and its use with traumatized children and adolescents. The interactive lecture will include information on identifying appropriate candidates for TF-CBT, a description of core components, and illustrations of its use through presentation and technical demonstrations. </w:t>
            </w:r>
          </w:p>
          <w:p w14:paraId="7B9B62B7" w14:textId="77777777" w:rsidR="00D35355" w:rsidRPr="00664D5B" w:rsidRDefault="00D35355" w:rsidP="00D35355">
            <w:pPr>
              <w:rPr>
                <w:color w:val="FF0000"/>
              </w:rPr>
            </w:pPr>
          </w:p>
          <w:p w14:paraId="1327051D" w14:textId="77777777" w:rsidR="00D35355" w:rsidRPr="00664D5B" w:rsidRDefault="00D35355" w:rsidP="00D35355">
            <w:pPr>
              <w:rPr>
                <w:b/>
                <w:bCs/>
                <w:sz w:val="22"/>
                <w:u w:val="single"/>
              </w:rPr>
            </w:pPr>
            <w:r w:rsidRPr="00664D5B">
              <w:rPr>
                <w:b/>
                <w:bCs/>
                <w:sz w:val="22"/>
                <w:u w:val="single"/>
              </w:rPr>
              <w:t>Learning Objectives</w:t>
            </w:r>
            <w:r w:rsidR="00664D5B">
              <w:rPr>
                <w:b/>
                <w:bCs/>
                <w:sz w:val="22"/>
                <w:u w:val="single"/>
              </w:rPr>
              <w:t>:</w:t>
            </w:r>
          </w:p>
          <w:p w14:paraId="5AFBDC1C" w14:textId="77777777" w:rsidR="00746E26" w:rsidRDefault="00746E26" w:rsidP="00746E26">
            <w:pPr>
              <w:numPr>
                <w:ilvl w:val="0"/>
                <w:numId w:val="2"/>
              </w:numPr>
            </w:pPr>
            <w:r>
              <w:t xml:space="preserve">Attendants will get a thorough overview of the entire Trauma-Focused Cognitive Behavioral Therapy model, an evidence-based treatment model for traumatized children and adolescents.  </w:t>
            </w:r>
          </w:p>
          <w:p w14:paraId="0B380F51" w14:textId="77777777" w:rsidR="00746E26" w:rsidRDefault="00746E26" w:rsidP="00746E26">
            <w:pPr>
              <w:numPr>
                <w:ilvl w:val="0"/>
                <w:numId w:val="2"/>
              </w:numPr>
            </w:pPr>
            <w:r>
              <w:t xml:space="preserve">Attendants will learn practical interventions from the model that they can apply in their work with clients. </w:t>
            </w:r>
          </w:p>
          <w:p w14:paraId="00B0548C" w14:textId="77777777" w:rsidR="00746E26" w:rsidRPr="00664D5B" w:rsidRDefault="00746E26" w:rsidP="00746E26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14:paraId="07A8223B" w14:textId="77777777" w:rsidR="00746E26" w:rsidRPr="00664D5B" w:rsidRDefault="00746E26" w:rsidP="00746E26">
            <w:pPr>
              <w:rPr>
                <w:b/>
                <w:bCs/>
                <w:sz w:val="22"/>
                <w:u w:val="single"/>
              </w:rPr>
            </w:pPr>
            <w:r w:rsidRPr="00664D5B">
              <w:rPr>
                <w:b/>
                <w:bCs/>
                <w:sz w:val="22"/>
                <w:u w:val="single"/>
              </w:rPr>
              <w:t>Trauma Focused Components:</w:t>
            </w:r>
          </w:p>
          <w:p w14:paraId="5835DAB8" w14:textId="77777777" w:rsidR="00746E26" w:rsidRDefault="00746E26" w:rsidP="00746E2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Psychoeducation/Parenting Skills (Praise, Selective Attention)</w:t>
            </w:r>
          </w:p>
          <w:p w14:paraId="2514AD68" w14:textId="77777777" w:rsidR="00746E26" w:rsidRDefault="00746E26" w:rsidP="00746E26">
            <w:pPr>
              <w:numPr>
                <w:ilvl w:val="0"/>
                <w:numId w:val="1"/>
              </w:numPr>
            </w:pPr>
            <w:r>
              <w:t>Relaxation (Progressive Muscle Relaxation, Abdominal Breathing)</w:t>
            </w:r>
          </w:p>
          <w:p w14:paraId="254D47CC" w14:textId="77777777" w:rsidR="00746E26" w:rsidRDefault="00746E26" w:rsidP="00746E26">
            <w:pPr>
              <w:numPr>
                <w:ilvl w:val="0"/>
                <w:numId w:val="1"/>
              </w:numPr>
            </w:pPr>
            <w:r>
              <w:t>Affective Expression and Modulation (Feelings identification, Emotional Temperature-Taking)</w:t>
            </w:r>
          </w:p>
          <w:p w14:paraId="20C82EDC" w14:textId="77777777" w:rsidR="00746E26" w:rsidRDefault="00746E26" w:rsidP="00746E26">
            <w:pPr>
              <w:numPr>
                <w:ilvl w:val="0"/>
                <w:numId w:val="1"/>
              </w:numPr>
            </w:pPr>
            <w:r>
              <w:t>Cognitive Coping (Relationship between thoughts, feelings and behaviors)</w:t>
            </w:r>
          </w:p>
          <w:p w14:paraId="3ABA67EB" w14:textId="77777777" w:rsidR="00746E26" w:rsidRDefault="00746E26" w:rsidP="00746E26">
            <w:pPr>
              <w:numPr>
                <w:ilvl w:val="0"/>
                <w:numId w:val="1"/>
              </w:numPr>
            </w:pPr>
            <w:r>
              <w:t>Trauma Narrative (Exposure though the medium of a story e.g. written or pectoral formats)</w:t>
            </w:r>
          </w:p>
          <w:p w14:paraId="1C316C7A" w14:textId="77777777" w:rsidR="00746E26" w:rsidRDefault="00746E26" w:rsidP="00746E26">
            <w:pPr>
              <w:numPr>
                <w:ilvl w:val="0"/>
                <w:numId w:val="1"/>
              </w:numPr>
            </w:pPr>
            <w:r>
              <w:t xml:space="preserve">Cognitive reprocessing of the Narrative (Cognitive errors e.g.  black and white thinking, catastrophizing) </w:t>
            </w:r>
          </w:p>
          <w:p w14:paraId="2F1B5073" w14:textId="77777777" w:rsidR="00746E26" w:rsidRDefault="00746E26" w:rsidP="00746E26">
            <w:pPr>
              <w:numPr>
                <w:ilvl w:val="0"/>
                <w:numId w:val="1"/>
              </w:numPr>
            </w:pPr>
            <w:r>
              <w:t>Conjoint Parent-Child Sessions (Importance of</w:t>
            </w:r>
          </w:p>
          <w:p w14:paraId="45EA143C" w14:textId="77777777" w:rsidR="00746E26" w:rsidRDefault="00746E26" w:rsidP="00746E26">
            <w:r>
              <w:t xml:space="preserve">        the involvement of a primary caregiver,        </w:t>
            </w:r>
          </w:p>
          <w:p w14:paraId="40170E13" w14:textId="77777777" w:rsidR="00746E26" w:rsidRDefault="00746E26" w:rsidP="00746E26">
            <w:r>
              <w:t xml:space="preserve">        generalizing skills in the home, sharing the story   </w:t>
            </w:r>
          </w:p>
          <w:p w14:paraId="4F83C54B" w14:textId="77777777" w:rsidR="00746E26" w:rsidRDefault="00746E26" w:rsidP="00746E26">
            <w:r>
              <w:t xml:space="preserve">        with the care giver)</w:t>
            </w:r>
          </w:p>
          <w:p w14:paraId="0D34B8A6" w14:textId="77777777" w:rsidR="00746E26" w:rsidRDefault="00746E26" w:rsidP="00746E2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Safety Planning (assertiveness training, knowing boundaries)</w:t>
            </w:r>
          </w:p>
          <w:p w14:paraId="3A9C6915" w14:textId="77777777" w:rsidR="00D35355" w:rsidRDefault="00D35355" w:rsidP="00746E26">
            <w:r>
              <w:t xml:space="preserve">       </w:t>
            </w:r>
            <w:r w:rsidR="00746E26">
              <w:t xml:space="preserve">Application of Trauma-Focused Cognitive Behavioral Therapy to </w:t>
            </w:r>
            <w:r>
              <w:t xml:space="preserve">     </w:t>
            </w:r>
          </w:p>
          <w:p w14:paraId="1D782DFC" w14:textId="77777777" w:rsidR="00746E26" w:rsidRPr="004D3011" w:rsidRDefault="00D35355" w:rsidP="00746E26">
            <w:pPr>
              <w:rPr>
                <w:color w:val="FFFFFF" w:themeColor="background1"/>
              </w:rPr>
            </w:pPr>
            <w:r>
              <w:t xml:space="preserve">       </w:t>
            </w:r>
            <w:r w:rsidR="00746E26">
              <w:t>specific populations</w:t>
            </w:r>
          </w:p>
        </w:tc>
      </w:tr>
    </w:tbl>
    <w:p w14:paraId="6E8C4F34" w14:textId="77777777" w:rsidR="0043117B" w:rsidRDefault="00752857" w:rsidP="000C45FF">
      <w:pPr>
        <w:tabs>
          <w:tab w:val="left" w:pos="990"/>
        </w:tabs>
      </w:pPr>
    </w:p>
    <w:p w14:paraId="17C77BB3" w14:textId="77777777" w:rsidR="007D1796" w:rsidRDefault="007D1796" w:rsidP="000C45FF">
      <w:pPr>
        <w:tabs>
          <w:tab w:val="left" w:pos="990"/>
        </w:tabs>
      </w:pPr>
    </w:p>
    <w:p w14:paraId="5AE1349A" w14:textId="77777777" w:rsidR="007D1796" w:rsidRDefault="007D1796" w:rsidP="000C45FF">
      <w:pPr>
        <w:tabs>
          <w:tab w:val="left" w:pos="990"/>
        </w:tabs>
      </w:pPr>
    </w:p>
    <w:p w14:paraId="0CABE917" w14:textId="77777777" w:rsidR="007D1796" w:rsidRDefault="007D1796" w:rsidP="000C45FF">
      <w:pPr>
        <w:tabs>
          <w:tab w:val="left" w:pos="990"/>
        </w:tabs>
      </w:pPr>
    </w:p>
    <w:p w14:paraId="3A19D579" w14:textId="77777777" w:rsidR="007D1796" w:rsidRDefault="007D1796" w:rsidP="000C45FF">
      <w:pPr>
        <w:tabs>
          <w:tab w:val="left" w:pos="990"/>
        </w:tabs>
      </w:pPr>
    </w:p>
    <w:p w14:paraId="0C1F4CB1" w14:textId="77777777" w:rsidR="007D1796" w:rsidRDefault="007D1796" w:rsidP="000C45FF">
      <w:pPr>
        <w:tabs>
          <w:tab w:val="left" w:pos="990"/>
        </w:tabs>
      </w:pPr>
    </w:p>
    <w:p w14:paraId="27CDCB97" w14:textId="77777777" w:rsidR="007D1796" w:rsidRDefault="007D1796" w:rsidP="000C45FF">
      <w:pPr>
        <w:tabs>
          <w:tab w:val="left" w:pos="990"/>
        </w:tabs>
      </w:pPr>
    </w:p>
    <w:p w14:paraId="1D08168E" w14:textId="77777777" w:rsidR="007D1796" w:rsidRDefault="007D1796" w:rsidP="000C45FF">
      <w:pPr>
        <w:tabs>
          <w:tab w:val="left" w:pos="990"/>
        </w:tabs>
      </w:pPr>
    </w:p>
    <w:p w14:paraId="5A560FFD" w14:textId="134CC34D" w:rsidR="007D1796" w:rsidRDefault="005A06E0" w:rsidP="000C45FF">
      <w:pPr>
        <w:tabs>
          <w:tab w:val="left" w:pos="9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64DAF7" wp14:editId="384BAC62">
                <wp:simplePos x="0" y="0"/>
                <wp:positionH relativeFrom="margin">
                  <wp:align>left</wp:align>
                </wp:positionH>
                <wp:positionV relativeFrom="paragraph">
                  <wp:posOffset>564515</wp:posOffset>
                </wp:positionV>
                <wp:extent cx="2171700" cy="8305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305800"/>
                        </a:xfrm>
                        <a:prstGeom prst="rect">
                          <a:avLst/>
                        </a:prstGeom>
                        <a:solidFill>
                          <a:srgbClr val="F7F7F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76629A" w14:textId="42E63B06" w:rsidR="00D35355" w:rsidRDefault="00D35355" w:rsidP="00D35355">
                            <w:pP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 w:rsidRPr="00D35355">
                              <w:rPr>
                                <w:b/>
                                <w:bCs/>
                                <w:color w:val="FF0000"/>
                                <w:sz w:val="22"/>
                                <w:u w:val="single"/>
                              </w:rPr>
                              <w:t>Essential Information</w:t>
                            </w:r>
                            <w:r w:rsidRPr="00664D5B">
                              <w:rPr>
                                <w:b/>
                                <w:bCs/>
                                <w:color w:val="FF0000"/>
                                <w:sz w:val="22"/>
                                <w:u w:val="single"/>
                              </w:rPr>
                              <w:t>:</w:t>
                            </w:r>
                          </w:p>
                          <w:p w14:paraId="6AB18D54" w14:textId="77777777" w:rsidR="00D35355" w:rsidRPr="00D35355" w:rsidRDefault="00D35355" w:rsidP="00D35355">
                            <w:pP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</w:p>
                          <w:p w14:paraId="3887B21F" w14:textId="77777777" w:rsidR="00D35355" w:rsidRDefault="00D35355" w:rsidP="00D35355">
                            <w:r w:rsidRPr="00D35355">
                              <w:rPr>
                                <w:b/>
                                <w:bCs/>
                              </w:rPr>
                              <w:t>All participants must complete the on-line prerequisite course and bring their completion certificate the day of training</w:t>
                            </w:r>
                            <w:r w:rsidRPr="00D35355">
                              <w:t xml:space="preserve">.  </w:t>
                            </w:r>
                          </w:p>
                          <w:p w14:paraId="48C92A99" w14:textId="77777777" w:rsidR="00D35355" w:rsidRDefault="00D35355" w:rsidP="00D35355"/>
                          <w:p w14:paraId="68741987" w14:textId="77777777" w:rsidR="00D35355" w:rsidRPr="00D35355" w:rsidRDefault="00752857" w:rsidP="00D35355">
                            <w:hyperlink r:id="rId12" w:history="1">
                              <w:r w:rsidR="00D35355" w:rsidRPr="00D35355">
                                <w:rPr>
                                  <w:rStyle w:val="Hyperlink"/>
                                  <w:color w:val="auto"/>
                                </w:rPr>
                                <w:t>https://tfcbt2.musc.edu/</w:t>
                              </w:r>
                            </w:hyperlink>
                          </w:p>
                          <w:p w14:paraId="49044A1A" w14:textId="77777777" w:rsidR="00D35355" w:rsidRPr="00D35355" w:rsidRDefault="00D35355" w:rsidP="00D35355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D35355">
                              <w:t xml:space="preserve">Cost of the prerequisite training is $35 </w:t>
                            </w:r>
                          </w:p>
                          <w:p w14:paraId="449B9D2A" w14:textId="77777777" w:rsidR="00D35355" w:rsidRPr="00D35355" w:rsidRDefault="00D35355" w:rsidP="00D35355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D35355">
                              <w:t xml:space="preserve">For certification attendees must participate in 12 monthly consultations following the training. Consultation costs are included in the training cost. </w:t>
                            </w:r>
                          </w:p>
                          <w:p w14:paraId="20E9264E" w14:textId="77777777" w:rsidR="00D35355" w:rsidRPr="00D35355" w:rsidRDefault="00D35355" w:rsidP="00D35355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D35355">
                              <w:t>11CEU’s for the prerequisite training</w:t>
                            </w:r>
                          </w:p>
                          <w:p w14:paraId="2B6F5435" w14:textId="77777777" w:rsidR="00D35355" w:rsidRPr="00D35355" w:rsidRDefault="00D35355" w:rsidP="00D35355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D35355">
                              <w:t>14 CEU’s for the 2day training</w:t>
                            </w:r>
                          </w:p>
                          <w:p w14:paraId="68FE2EDF" w14:textId="77777777" w:rsidR="00D35355" w:rsidRPr="00D35355" w:rsidRDefault="00D35355" w:rsidP="00D35355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D35355">
                              <w:t>12 CEU’s for Consultation calls</w:t>
                            </w:r>
                          </w:p>
                          <w:p w14:paraId="7A5914FF" w14:textId="77777777" w:rsidR="00D35355" w:rsidRPr="00D35355" w:rsidRDefault="00D35355" w:rsidP="00D35355"/>
                          <w:p w14:paraId="468781BB" w14:textId="77777777" w:rsidR="00D35355" w:rsidRPr="00D35355" w:rsidRDefault="00D35355" w:rsidP="00D3535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35355">
                              <w:rPr>
                                <w:b/>
                                <w:bCs/>
                              </w:rPr>
                              <w:t xml:space="preserve">Park in the Kohl’s parking adjacent to the Cornhusker Bank. Conference will be held in the lower level community room. </w:t>
                            </w:r>
                          </w:p>
                          <w:p w14:paraId="5788CFF4" w14:textId="77777777" w:rsidR="00D35355" w:rsidRPr="00D35355" w:rsidRDefault="00D35355" w:rsidP="00D35355"/>
                          <w:p w14:paraId="369EA87F" w14:textId="77777777" w:rsidR="00D35355" w:rsidRPr="00D35355" w:rsidRDefault="00D35355" w:rsidP="00D35355">
                            <w:r w:rsidRPr="00D35355">
                              <w:t xml:space="preserve">Family Service will provide a light breakfast, lunch and a small afternoon snack. </w:t>
                            </w:r>
                          </w:p>
                          <w:p w14:paraId="7FB2D657" w14:textId="77777777" w:rsidR="00D35355" w:rsidRDefault="00D35355"/>
                          <w:p w14:paraId="0AD5CF61" w14:textId="77777777" w:rsidR="00664D5B" w:rsidRDefault="00664D5B"/>
                          <w:p w14:paraId="478174CF" w14:textId="77777777" w:rsidR="00664D5B" w:rsidRDefault="00664D5B"/>
                          <w:p w14:paraId="4C6B085C" w14:textId="77777777" w:rsidR="00664D5B" w:rsidRDefault="00664D5B"/>
                          <w:p w14:paraId="412C7F1F" w14:textId="77777777" w:rsidR="00664D5B" w:rsidRDefault="00664D5B"/>
                          <w:p w14:paraId="6315AFF6" w14:textId="77777777" w:rsidR="00664D5B" w:rsidRDefault="00664D5B"/>
                          <w:p w14:paraId="520C5931" w14:textId="77777777" w:rsidR="00664D5B" w:rsidRDefault="00664D5B"/>
                          <w:p w14:paraId="3EC68B10" w14:textId="77777777" w:rsidR="00664D5B" w:rsidRDefault="00664D5B"/>
                          <w:p w14:paraId="61D1AB9E" w14:textId="77777777" w:rsidR="00664D5B" w:rsidRDefault="00664D5B"/>
                          <w:p w14:paraId="43B1BF30" w14:textId="77777777" w:rsidR="00664D5B" w:rsidRDefault="00664D5B"/>
                          <w:p w14:paraId="150078C5" w14:textId="77777777" w:rsidR="00664D5B" w:rsidRDefault="00664D5B"/>
                          <w:p w14:paraId="4E25D95C" w14:textId="77777777" w:rsidR="00664D5B" w:rsidRDefault="00664D5B"/>
                          <w:p w14:paraId="1D107651" w14:textId="77777777" w:rsidR="00664D5B" w:rsidRDefault="00664D5B"/>
                          <w:p w14:paraId="1B97B760" w14:textId="77777777" w:rsidR="00664D5B" w:rsidRDefault="00664D5B"/>
                          <w:p w14:paraId="40B392CE" w14:textId="77777777" w:rsidR="00664D5B" w:rsidRDefault="00664D5B"/>
                          <w:p w14:paraId="26AA6292" w14:textId="77777777" w:rsidR="005A06E0" w:rsidRDefault="005A06E0" w:rsidP="00664D5B">
                            <w:pPr>
                              <w:jc w:val="center"/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  <w:p w14:paraId="61E814A7" w14:textId="77777777" w:rsidR="005A06E0" w:rsidRDefault="005A06E0" w:rsidP="00664D5B">
                            <w:pPr>
                              <w:jc w:val="center"/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  <w:p w14:paraId="6035A368" w14:textId="77777777" w:rsidR="005A06E0" w:rsidRDefault="005A06E0" w:rsidP="00664D5B">
                            <w:pPr>
                              <w:jc w:val="center"/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  <w:p w14:paraId="71B11908" w14:textId="77777777" w:rsidR="005A06E0" w:rsidRDefault="005A06E0" w:rsidP="00664D5B">
                            <w:pPr>
                              <w:jc w:val="center"/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  <w:p w14:paraId="4413B377" w14:textId="04CAC340" w:rsidR="00664D5B" w:rsidRPr="00664D5B" w:rsidRDefault="00664D5B" w:rsidP="00664D5B">
                            <w:pPr>
                              <w:jc w:val="center"/>
                              <w:rPr>
                                <w:color w:val="FF0000"/>
                                <w:sz w:val="22"/>
                              </w:rPr>
                            </w:pPr>
                            <w:r w:rsidRPr="00664D5B">
                              <w:rPr>
                                <w:color w:val="FF0000"/>
                                <w:sz w:val="22"/>
                              </w:rPr>
                              <w:t>Questions Contact Us:</w:t>
                            </w:r>
                          </w:p>
                          <w:p w14:paraId="42D8B2C6" w14:textId="77777777" w:rsidR="00664D5B" w:rsidRPr="00664D5B" w:rsidRDefault="00664D5B" w:rsidP="00664D5B">
                            <w:pPr>
                              <w:jc w:val="center"/>
                              <w:rPr>
                                <w:color w:val="FF0000"/>
                                <w:sz w:val="22"/>
                              </w:rPr>
                            </w:pPr>
                            <w:r w:rsidRPr="00664D5B">
                              <w:rPr>
                                <w:color w:val="FF0000"/>
                                <w:sz w:val="22"/>
                              </w:rPr>
                              <w:t>Tammy Sassaman</w:t>
                            </w:r>
                          </w:p>
                          <w:p w14:paraId="0E4F27E8" w14:textId="77777777" w:rsidR="00664D5B" w:rsidRPr="00664D5B" w:rsidRDefault="00664D5B" w:rsidP="00664D5B">
                            <w:pPr>
                              <w:jc w:val="center"/>
                              <w:rPr>
                                <w:color w:val="FF0000"/>
                                <w:sz w:val="22"/>
                              </w:rPr>
                            </w:pPr>
                            <w:r w:rsidRPr="00664D5B">
                              <w:rPr>
                                <w:color w:val="FF0000"/>
                                <w:sz w:val="22"/>
                              </w:rPr>
                              <w:t>402.441.7949</w:t>
                            </w:r>
                          </w:p>
                          <w:p w14:paraId="0DBA97D2" w14:textId="77777777" w:rsidR="00664D5B" w:rsidRPr="00664D5B" w:rsidRDefault="00664D5B" w:rsidP="00664D5B">
                            <w:pPr>
                              <w:jc w:val="center"/>
                              <w:rPr>
                                <w:color w:val="FF0000"/>
                                <w:szCs w:val="18"/>
                              </w:rPr>
                            </w:pPr>
                            <w:r w:rsidRPr="00664D5B">
                              <w:rPr>
                                <w:color w:val="FF0000"/>
                                <w:szCs w:val="18"/>
                              </w:rPr>
                              <w:t>tsassaman@familyservicelincoln.org</w:t>
                            </w:r>
                          </w:p>
                          <w:p w14:paraId="4A5F1108" w14:textId="77777777" w:rsidR="00664D5B" w:rsidRPr="00664D5B" w:rsidRDefault="00664D5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4DAF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0;margin-top:44.45pt;width:171pt;height:65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" fillcolor="#f7f7f3" stroked="f" strokeweight=".5pt">
                <v:textbox>
                  <w:txbxContent>
                    <w:p w14:paraId="3A76629A" w14:textId="42E63B06" w:rsidR="00D35355" w:rsidRDefault="00D35355" w:rsidP="00D35355">
                      <w:pPr>
                        <w:rPr>
                          <w:b/>
                          <w:bCs/>
                          <w:sz w:val="22"/>
                          <w:u w:val="single"/>
                        </w:rPr>
                      </w:pPr>
                      <w:r w:rsidRPr="00D35355">
                        <w:rPr>
                          <w:b/>
                          <w:bCs/>
                          <w:color w:val="FF0000"/>
                          <w:sz w:val="22"/>
                          <w:u w:val="single"/>
                        </w:rPr>
                        <w:t>Essential Information</w:t>
                      </w:r>
                      <w:r w:rsidRPr="00664D5B">
                        <w:rPr>
                          <w:b/>
                          <w:bCs/>
                          <w:color w:val="FF0000"/>
                          <w:sz w:val="22"/>
                          <w:u w:val="single"/>
                        </w:rPr>
                        <w:t>:</w:t>
                      </w:r>
                    </w:p>
                    <w:p w14:paraId="6AB18D54" w14:textId="77777777" w:rsidR="00D35355" w:rsidRPr="00D35355" w:rsidRDefault="00D35355" w:rsidP="00D35355">
                      <w:pPr>
                        <w:rPr>
                          <w:b/>
                          <w:bCs/>
                          <w:sz w:val="22"/>
                          <w:u w:val="single"/>
                        </w:rPr>
                      </w:pPr>
                    </w:p>
                    <w:p w14:paraId="3887B21F" w14:textId="77777777" w:rsidR="00D35355" w:rsidRDefault="00D35355" w:rsidP="00D35355">
                      <w:r w:rsidRPr="00D35355">
                        <w:rPr>
                          <w:b/>
                          <w:bCs/>
                        </w:rPr>
                        <w:t>All participants must complete the on-line prerequisite course and bring their completion certificate the day of training</w:t>
                      </w:r>
                      <w:r w:rsidRPr="00D35355">
                        <w:t xml:space="preserve">.  </w:t>
                      </w:r>
                    </w:p>
                    <w:p w14:paraId="48C92A99" w14:textId="77777777" w:rsidR="00D35355" w:rsidRDefault="00D35355" w:rsidP="00D35355"/>
                    <w:p w14:paraId="68741987" w14:textId="77777777" w:rsidR="00D35355" w:rsidRPr="00D35355" w:rsidRDefault="00497D36" w:rsidP="00D35355">
                      <w:hyperlink r:id="rId13" w:history="1">
                        <w:r w:rsidR="00D35355" w:rsidRPr="00D35355">
                          <w:rPr>
                            <w:rStyle w:val="Hyperlink"/>
                            <w:color w:val="auto"/>
                          </w:rPr>
                          <w:t>https://tfcbt2.musc.edu/</w:t>
                        </w:r>
                      </w:hyperlink>
                    </w:p>
                    <w:p w14:paraId="49044A1A" w14:textId="77777777" w:rsidR="00D35355" w:rsidRPr="00D35355" w:rsidRDefault="00D35355" w:rsidP="00D35355">
                      <w:pPr>
                        <w:numPr>
                          <w:ilvl w:val="0"/>
                          <w:numId w:val="3"/>
                        </w:numPr>
                      </w:pPr>
                      <w:r w:rsidRPr="00D35355">
                        <w:t xml:space="preserve">Cost of the prerequisite training is $35 </w:t>
                      </w:r>
                    </w:p>
                    <w:p w14:paraId="449B9D2A" w14:textId="77777777" w:rsidR="00D35355" w:rsidRPr="00D35355" w:rsidRDefault="00D35355" w:rsidP="00D35355">
                      <w:pPr>
                        <w:numPr>
                          <w:ilvl w:val="0"/>
                          <w:numId w:val="3"/>
                        </w:numPr>
                      </w:pPr>
                      <w:r w:rsidRPr="00D35355">
                        <w:t xml:space="preserve">For certification attendees must participate in 12 monthly consultations following the training. Consultation costs are included in the training cost. </w:t>
                      </w:r>
                    </w:p>
                    <w:p w14:paraId="20E9264E" w14:textId="77777777" w:rsidR="00D35355" w:rsidRPr="00D35355" w:rsidRDefault="00D35355" w:rsidP="00D35355">
                      <w:pPr>
                        <w:numPr>
                          <w:ilvl w:val="0"/>
                          <w:numId w:val="3"/>
                        </w:numPr>
                      </w:pPr>
                      <w:r w:rsidRPr="00D35355">
                        <w:t>11CEU’s for the prerequisite training</w:t>
                      </w:r>
                    </w:p>
                    <w:p w14:paraId="2B6F5435" w14:textId="77777777" w:rsidR="00D35355" w:rsidRPr="00D35355" w:rsidRDefault="00D35355" w:rsidP="00D35355">
                      <w:pPr>
                        <w:numPr>
                          <w:ilvl w:val="0"/>
                          <w:numId w:val="3"/>
                        </w:numPr>
                      </w:pPr>
                      <w:r w:rsidRPr="00D35355">
                        <w:t>14 CEU’s for the 2day training</w:t>
                      </w:r>
                    </w:p>
                    <w:p w14:paraId="68FE2EDF" w14:textId="77777777" w:rsidR="00D35355" w:rsidRPr="00D35355" w:rsidRDefault="00D35355" w:rsidP="00D35355">
                      <w:pPr>
                        <w:numPr>
                          <w:ilvl w:val="0"/>
                          <w:numId w:val="3"/>
                        </w:numPr>
                      </w:pPr>
                      <w:r w:rsidRPr="00D35355">
                        <w:t>12 CEU’s for Consultation calls</w:t>
                      </w:r>
                    </w:p>
                    <w:p w14:paraId="7A5914FF" w14:textId="77777777" w:rsidR="00D35355" w:rsidRPr="00D35355" w:rsidRDefault="00D35355" w:rsidP="00D35355"/>
                    <w:p w14:paraId="468781BB" w14:textId="77777777" w:rsidR="00D35355" w:rsidRPr="00D35355" w:rsidRDefault="00D35355" w:rsidP="00D35355">
                      <w:pPr>
                        <w:rPr>
                          <w:b/>
                          <w:bCs/>
                        </w:rPr>
                      </w:pPr>
                      <w:r w:rsidRPr="00D35355">
                        <w:rPr>
                          <w:b/>
                          <w:bCs/>
                        </w:rPr>
                        <w:t xml:space="preserve">Park in the Kohl’s parking adjacent to the Cornhusker Bank. Conference will be held in the lower level community room. </w:t>
                      </w:r>
                    </w:p>
                    <w:p w14:paraId="5788CFF4" w14:textId="77777777" w:rsidR="00D35355" w:rsidRPr="00D35355" w:rsidRDefault="00D35355" w:rsidP="00D35355"/>
                    <w:p w14:paraId="369EA87F" w14:textId="77777777" w:rsidR="00D35355" w:rsidRPr="00D35355" w:rsidRDefault="00D35355" w:rsidP="00D35355">
                      <w:r w:rsidRPr="00D35355">
                        <w:t xml:space="preserve">Family Service will provide a light breakfast, lunch and a small afternoon snack. </w:t>
                      </w:r>
                    </w:p>
                    <w:p w14:paraId="7FB2D657" w14:textId="77777777" w:rsidR="00D35355" w:rsidRDefault="00D35355"/>
                    <w:p w14:paraId="0AD5CF61" w14:textId="77777777" w:rsidR="00664D5B" w:rsidRDefault="00664D5B"/>
                    <w:p w14:paraId="478174CF" w14:textId="77777777" w:rsidR="00664D5B" w:rsidRDefault="00664D5B"/>
                    <w:p w14:paraId="4C6B085C" w14:textId="77777777" w:rsidR="00664D5B" w:rsidRDefault="00664D5B"/>
                    <w:p w14:paraId="412C7F1F" w14:textId="77777777" w:rsidR="00664D5B" w:rsidRDefault="00664D5B"/>
                    <w:p w14:paraId="6315AFF6" w14:textId="77777777" w:rsidR="00664D5B" w:rsidRDefault="00664D5B"/>
                    <w:p w14:paraId="520C5931" w14:textId="77777777" w:rsidR="00664D5B" w:rsidRDefault="00664D5B"/>
                    <w:p w14:paraId="3EC68B10" w14:textId="77777777" w:rsidR="00664D5B" w:rsidRDefault="00664D5B"/>
                    <w:p w14:paraId="61D1AB9E" w14:textId="77777777" w:rsidR="00664D5B" w:rsidRDefault="00664D5B"/>
                    <w:p w14:paraId="43B1BF30" w14:textId="77777777" w:rsidR="00664D5B" w:rsidRDefault="00664D5B"/>
                    <w:p w14:paraId="150078C5" w14:textId="77777777" w:rsidR="00664D5B" w:rsidRDefault="00664D5B"/>
                    <w:p w14:paraId="4E25D95C" w14:textId="77777777" w:rsidR="00664D5B" w:rsidRDefault="00664D5B"/>
                    <w:p w14:paraId="1D107651" w14:textId="77777777" w:rsidR="00664D5B" w:rsidRDefault="00664D5B"/>
                    <w:p w14:paraId="1B97B760" w14:textId="77777777" w:rsidR="00664D5B" w:rsidRDefault="00664D5B"/>
                    <w:p w14:paraId="40B392CE" w14:textId="77777777" w:rsidR="00664D5B" w:rsidRDefault="00664D5B">
                      <w:bookmarkStart w:id="1" w:name="_GoBack"/>
                      <w:bookmarkEnd w:id="1"/>
                    </w:p>
                    <w:p w14:paraId="26AA6292" w14:textId="77777777" w:rsidR="005A06E0" w:rsidRDefault="005A06E0" w:rsidP="00664D5B">
                      <w:pPr>
                        <w:jc w:val="center"/>
                        <w:rPr>
                          <w:color w:val="FF0000"/>
                          <w:sz w:val="22"/>
                        </w:rPr>
                      </w:pPr>
                    </w:p>
                    <w:p w14:paraId="61E814A7" w14:textId="77777777" w:rsidR="005A06E0" w:rsidRDefault="005A06E0" w:rsidP="00664D5B">
                      <w:pPr>
                        <w:jc w:val="center"/>
                        <w:rPr>
                          <w:color w:val="FF0000"/>
                          <w:sz w:val="22"/>
                        </w:rPr>
                      </w:pPr>
                    </w:p>
                    <w:p w14:paraId="6035A368" w14:textId="77777777" w:rsidR="005A06E0" w:rsidRDefault="005A06E0" w:rsidP="00664D5B">
                      <w:pPr>
                        <w:jc w:val="center"/>
                        <w:rPr>
                          <w:color w:val="FF0000"/>
                          <w:sz w:val="22"/>
                        </w:rPr>
                      </w:pPr>
                    </w:p>
                    <w:p w14:paraId="71B11908" w14:textId="77777777" w:rsidR="005A06E0" w:rsidRDefault="005A06E0" w:rsidP="00664D5B">
                      <w:pPr>
                        <w:jc w:val="center"/>
                        <w:rPr>
                          <w:color w:val="FF0000"/>
                          <w:sz w:val="22"/>
                        </w:rPr>
                      </w:pPr>
                    </w:p>
                    <w:p w14:paraId="4413B377" w14:textId="04CAC340" w:rsidR="00664D5B" w:rsidRPr="00664D5B" w:rsidRDefault="00664D5B" w:rsidP="00664D5B">
                      <w:pPr>
                        <w:jc w:val="center"/>
                        <w:rPr>
                          <w:color w:val="FF0000"/>
                          <w:sz w:val="22"/>
                        </w:rPr>
                      </w:pPr>
                      <w:r w:rsidRPr="00664D5B">
                        <w:rPr>
                          <w:color w:val="FF0000"/>
                          <w:sz w:val="22"/>
                        </w:rPr>
                        <w:t>Questions Contact Us:</w:t>
                      </w:r>
                    </w:p>
                    <w:p w14:paraId="42D8B2C6" w14:textId="77777777" w:rsidR="00664D5B" w:rsidRPr="00664D5B" w:rsidRDefault="00664D5B" w:rsidP="00664D5B">
                      <w:pPr>
                        <w:jc w:val="center"/>
                        <w:rPr>
                          <w:color w:val="FF0000"/>
                          <w:sz w:val="22"/>
                        </w:rPr>
                      </w:pPr>
                      <w:r w:rsidRPr="00664D5B">
                        <w:rPr>
                          <w:color w:val="FF0000"/>
                          <w:sz w:val="22"/>
                        </w:rPr>
                        <w:t>Tammy Sassaman</w:t>
                      </w:r>
                    </w:p>
                    <w:p w14:paraId="0E4F27E8" w14:textId="77777777" w:rsidR="00664D5B" w:rsidRPr="00664D5B" w:rsidRDefault="00664D5B" w:rsidP="00664D5B">
                      <w:pPr>
                        <w:jc w:val="center"/>
                        <w:rPr>
                          <w:color w:val="FF0000"/>
                          <w:sz w:val="22"/>
                        </w:rPr>
                      </w:pPr>
                      <w:r w:rsidRPr="00664D5B">
                        <w:rPr>
                          <w:color w:val="FF0000"/>
                          <w:sz w:val="22"/>
                        </w:rPr>
                        <w:t>402.441.7949</w:t>
                      </w:r>
                    </w:p>
                    <w:p w14:paraId="0DBA97D2" w14:textId="77777777" w:rsidR="00664D5B" w:rsidRPr="00664D5B" w:rsidRDefault="00664D5B" w:rsidP="00664D5B">
                      <w:pPr>
                        <w:jc w:val="center"/>
                        <w:rPr>
                          <w:color w:val="FF0000"/>
                          <w:szCs w:val="18"/>
                        </w:rPr>
                      </w:pPr>
                      <w:r w:rsidRPr="00664D5B">
                        <w:rPr>
                          <w:color w:val="FF0000"/>
                          <w:szCs w:val="18"/>
                        </w:rPr>
                        <w:t>tsassaman@familyservicelincoln.org</w:t>
                      </w:r>
                    </w:p>
                    <w:p w14:paraId="4A5F1108" w14:textId="77777777" w:rsidR="00664D5B" w:rsidRPr="00664D5B" w:rsidRDefault="00664D5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535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963E31" wp14:editId="6E9DA590">
                <wp:simplePos x="0" y="0"/>
                <wp:positionH relativeFrom="column">
                  <wp:posOffset>2724150</wp:posOffset>
                </wp:positionH>
                <wp:positionV relativeFrom="paragraph">
                  <wp:posOffset>144145</wp:posOffset>
                </wp:positionV>
                <wp:extent cx="4210050" cy="84105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841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128627" w14:textId="77777777" w:rsidR="00D35355" w:rsidRPr="00664D5B" w:rsidRDefault="00D35355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64D5B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Dr. David Hong</w:t>
                            </w:r>
                          </w:p>
                          <w:p w14:paraId="6CB13FA3" w14:textId="77777777" w:rsidR="00D35355" w:rsidRDefault="00D35355"/>
                          <w:p w14:paraId="66E33644" w14:textId="77777777" w:rsidR="00D35355" w:rsidRDefault="00D35355">
                            <w:pPr>
                              <w:rPr>
                                <w:sz w:val="22"/>
                              </w:rPr>
                            </w:pPr>
                            <w:r w:rsidRPr="00D35355">
                              <w:rPr>
                                <w:sz w:val="22"/>
                              </w:rPr>
                              <w:t>Dr. David Hong is a Licensed Clinical Psychologist.  He earned his undergraduate degree in Psychology from Carleton College and his doctoral degree from the Minnesota School of Professional Psychology, where he studied Clinical Psychology with a minor in Child and Family Therapy.   In over 20 years in community mental health settings, he has worked in several capacities including: outpatient therapy, psychological assessment, group therapy, day treatment, in-home therapy, residential treatment and clinical supervision.   Dr. Hong is an adjunct faculty member at the Washburn Training Institute in Minneapolis, Minnesota.  He is a nationally certified trainer of Trauma-Focused Cognitive Behavioral Therapy and provides training across the United States and internationally.  He provided training and consultation to clinicians in 22 states and 5 countries.  He currently does clinical work in a private practice, where he specializes in services for children, adolescents and immigrant populations, with a focus on trauma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35A5B7D4" w14:textId="77777777" w:rsidR="00D35355" w:rsidRDefault="00D35355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18A13C9" w14:textId="77777777" w:rsidR="00D35355" w:rsidRDefault="00D35355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925E2B5" w14:textId="77777777" w:rsidR="00D35355" w:rsidRDefault="00D35355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D7707AE" w14:textId="58324B33" w:rsidR="00D35355" w:rsidRDefault="00D35355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C7BD74B" w14:textId="55FF2413" w:rsidR="005A06E0" w:rsidRDefault="005A06E0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817BFD9" w14:textId="0227C499" w:rsidR="005A06E0" w:rsidRDefault="005A06E0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AADD01D" w14:textId="0915BAAA" w:rsidR="005A06E0" w:rsidRDefault="005A06E0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1A6B2DF" w14:textId="1328E7CF" w:rsidR="005A06E0" w:rsidRDefault="005A06E0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351BF07" w14:textId="121A2652" w:rsidR="005A06E0" w:rsidRDefault="005A06E0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03CC2CD" w14:textId="0609EFFE" w:rsidR="005A06E0" w:rsidRDefault="005A06E0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6489B9F" w14:textId="6A86ED03" w:rsidR="005A06E0" w:rsidRDefault="005A06E0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53F8C84" w14:textId="01FE8A89" w:rsidR="005A06E0" w:rsidRDefault="005A06E0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D15506F" w14:textId="55BB81AD" w:rsidR="005A06E0" w:rsidRDefault="005A06E0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56AA20B" w14:textId="36D72B75" w:rsidR="005A06E0" w:rsidRDefault="005A06E0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7AAE877" w14:textId="72A50993" w:rsidR="005A06E0" w:rsidRDefault="005A06E0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06D3F6B" w14:textId="3A26BED1" w:rsidR="005A06E0" w:rsidRDefault="005A06E0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B7334AF" w14:textId="0DB918D6" w:rsidR="005A06E0" w:rsidRDefault="005A06E0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0FA7594" w14:textId="737D6C34" w:rsidR="005A06E0" w:rsidRDefault="005A06E0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DAD04FF" w14:textId="61A57916" w:rsidR="005A06E0" w:rsidRDefault="005A06E0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42321A7" w14:textId="72CEC348" w:rsidR="005A06E0" w:rsidRDefault="005A06E0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126832B" w14:textId="3D82AC36" w:rsidR="005A06E0" w:rsidRDefault="005A06E0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915782C" w14:textId="27B00C26" w:rsidR="005A06E0" w:rsidRDefault="005A06E0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7CED151" w14:textId="145A4D67" w:rsidR="005A06E0" w:rsidRDefault="005A06E0">
                            <w:pPr>
                              <w:rPr>
                                <w:sz w:val="22"/>
                              </w:rPr>
                            </w:pPr>
                            <w:r w:rsidRPr="00A0380D">
                              <w:rPr>
                                <w:b/>
                                <w:bCs/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67581B71" wp14:editId="3A21B2A4">
                                  <wp:extent cx="1188720" cy="939165"/>
                                  <wp:effectExtent l="0" t="0" r="0" b="0"/>
                                  <wp:docPr id="2" name="Picture 2" descr="cid:image001.jpg@01D4BEF2.BFE7A76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id:image001.jpg@01D4BEF2.BFE7A760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939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63E31" id="Text Box 8" o:spid="_x0000_s1029" type="#_x0000_t202" style="position:absolute;margin-left:214.5pt;margin-top:11.35pt;width:331.5pt;height:66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" fillcolor="white [3201]" stroked="f" strokeweight=".5pt">
                <v:textbox>
                  <w:txbxContent>
                    <w:p w14:paraId="07128627" w14:textId="77777777" w:rsidR="00D35355" w:rsidRPr="00664D5B" w:rsidRDefault="00D35355">
                      <w:pPr>
                        <w:rPr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 w:rsidRPr="00664D5B">
                        <w:rPr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</w:rPr>
                        <w:t>Dr. David Hong</w:t>
                      </w:r>
                    </w:p>
                    <w:p w14:paraId="6CB13FA3" w14:textId="77777777" w:rsidR="00D35355" w:rsidRDefault="00D35355"/>
                    <w:p w14:paraId="66E33644" w14:textId="77777777" w:rsidR="00D35355" w:rsidRDefault="00D35355">
                      <w:pPr>
                        <w:rPr>
                          <w:sz w:val="22"/>
                        </w:rPr>
                      </w:pPr>
                      <w:r w:rsidRPr="00D35355">
                        <w:rPr>
                          <w:sz w:val="22"/>
                        </w:rPr>
                        <w:t>Dr. David Hong is a Licensed Clinical Psychologist.  He earned his undergraduate degree in Psychology from Carleton College and his doctoral degree from the Minnesota School of Professional Psychology, where he studied Clinical Psychology with a minor in Child and Family Therapy.   In over 20 years in community mental health settings, he has worked in several capacities including: outpatient therapy, psychological assessment, group therapy, day treatment, in-home therapy, residential treatment and clinical supervision.   Dr. Hong is an adjunct faculty member at the Washburn Training Institute in Minneapolis, Minnesota.  He is a nationally certified trainer of Trauma-Focused Cognitive Behavioral Therapy and provides training across the United States and internationally.  He provided training and consultation to clinicians in 22 states and 5 countries.  He currently does clinical work in a private practice, where he specializes in services for children, adolescents and immigrant populations, with a focus on trauma</w:t>
                      </w:r>
                      <w:r>
                        <w:rPr>
                          <w:sz w:val="22"/>
                        </w:rPr>
                        <w:t>.</w:t>
                      </w:r>
                    </w:p>
                    <w:p w14:paraId="35A5B7D4" w14:textId="77777777" w:rsidR="00D35355" w:rsidRDefault="00D35355">
                      <w:pPr>
                        <w:rPr>
                          <w:sz w:val="22"/>
                        </w:rPr>
                      </w:pPr>
                    </w:p>
                    <w:p w14:paraId="318A13C9" w14:textId="77777777" w:rsidR="00D35355" w:rsidRDefault="00D35355">
                      <w:pPr>
                        <w:rPr>
                          <w:sz w:val="22"/>
                        </w:rPr>
                      </w:pPr>
                    </w:p>
                    <w:p w14:paraId="1925E2B5" w14:textId="77777777" w:rsidR="00D35355" w:rsidRDefault="00D35355">
                      <w:pPr>
                        <w:rPr>
                          <w:sz w:val="22"/>
                        </w:rPr>
                      </w:pPr>
                    </w:p>
                    <w:p w14:paraId="5D7707AE" w14:textId="58324B33" w:rsidR="00D35355" w:rsidRDefault="00D35355">
                      <w:pPr>
                        <w:rPr>
                          <w:sz w:val="22"/>
                        </w:rPr>
                      </w:pPr>
                    </w:p>
                    <w:p w14:paraId="1C7BD74B" w14:textId="55FF2413" w:rsidR="005A06E0" w:rsidRDefault="005A06E0">
                      <w:pPr>
                        <w:rPr>
                          <w:sz w:val="22"/>
                        </w:rPr>
                      </w:pPr>
                    </w:p>
                    <w:p w14:paraId="3817BFD9" w14:textId="0227C499" w:rsidR="005A06E0" w:rsidRDefault="005A06E0">
                      <w:pPr>
                        <w:rPr>
                          <w:sz w:val="22"/>
                        </w:rPr>
                      </w:pPr>
                    </w:p>
                    <w:p w14:paraId="4AADD01D" w14:textId="0915BAAA" w:rsidR="005A06E0" w:rsidRDefault="005A06E0">
                      <w:pPr>
                        <w:rPr>
                          <w:sz w:val="22"/>
                        </w:rPr>
                      </w:pPr>
                    </w:p>
                    <w:p w14:paraId="21A6B2DF" w14:textId="1328E7CF" w:rsidR="005A06E0" w:rsidRDefault="005A06E0">
                      <w:pPr>
                        <w:rPr>
                          <w:sz w:val="22"/>
                        </w:rPr>
                      </w:pPr>
                    </w:p>
                    <w:p w14:paraId="2351BF07" w14:textId="121A2652" w:rsidR="005A06E0" w:rsidRDefault="005A06E0">
                      <w:pPr>
                        <w:rPr>
                          <w:sz w:val="22"/>
                        </w:rPr>
                      </w:pPr>
                    </w:p>
                    <w:p w14:paraId="103CC2CD" w14:textId="0609EFFE" w:rsidR="005A06E0" w:rsidRDefault="005A06E0">
                      <w:pPr>
                        <w:rPr>
                          <w:sz w:val="22"/>
                        </w:rPr>
                      </w:pPr>
                    </w:p>
                    <w:p w14:paraId="46489B9F" w14:textId="6A86ED03" w:rsidR="005A06E0" w:rsidRDefault="005A06E0">
                      <w:pPr>
                        <w:rPr>
                          <w:sz w:val="22"/>
                        </w:rPr>
                      </w:pPr>
                    </w:p>
                    <w:p w14:paraId="553F8C84" w14:textId="01FE8A89" w:rsidR="005A06E0" w:rsidRDefault="005A06E0">
                      <w:pPr>
                        <w:rPr>
                          <w:sz w:val="22"/>
                        </w:rPr>
                      </w:pPr>
                    </w:p>
                    <w:p w14:paraId="1D15506F" w14:textId="55BB81AD" w:rsidR="005A06E0" w:rsidRDefault="005A06E0">
                      <w:pPr>
                        <w:rPr>
                          <w:sz w:val="22"/>
                        </w:rPr>
                      </w:pPr>
                    </w:p>
                    <w:p w14:paraId="156AA20B" w14:textId="36D72B75" w:rsidR="005A06E0" w:rsidRDefault="005A06E0">
                      <w:pPr>
                        <w:rPr>
                          <w:sz w:val="22"/>
                        </w:rPr>
                      </w:pPr>
                    </w:p>
                    <w:p w14:paraId="77AAE877" w14:textId="72A50993" w:rsidR="005A06E0" w:rsidRDefault="005A06E0">
                      <w:pPr>
                        <w:rPr>
                          <w:sz w:val="22"/>
                        </w:rPr>
                      </w:pPr>
                    </w:p>
                    <w:p w14:paraId="406D3F6B" w14:textId="3A26BED1" w:rsidR="005A06E0" w:rsidRDefault="005A06E0">
                      <w:pPr>
                        <w:rPr>
                          <w:sz w:val="22"/>
                        </w:rPr>
                      </w:pPr>
                    </w:p>
                    <w:p w14:paraId="7B7334AF" w14:textId="0DB918D6" w:rsidR="005A06E0" w:rsidRDefault="005A06E0">
                      <w:pPr>
                        <w:rPr>
                          <w:sz w:val="22"/>
                        </w:rPr>
                      </w:pPr>
                    </w:p>
                    <w:p w14:paraId="10FA7594" w14:textId="737D6C34" w:rsidR="005A06E0" w:rsidRDefault="005A06E0">
                      <w:pPr>
                        <w:rPr>
                          <w:sz w:val="22"/>
                        </w:rPr>
                      </w:pPr>
                    </w:p>
                    <w:p w14:paraId="2DAD04FF" w14:textId="61A57916" w:rsidR="005A06E0" w:rsidRDefault="005A06E0">
                      <w:pPr>
                        <w:rPr>
                          <w:sz w:val="22"/>
                        </w:rPr>
                      </w:pPr>
                    </w:p>
                    <w:p w14:paraId="242321A7" w14:textId="72CEC348" w:rsidR="005A06E0" w:rsidRDefault="005A06E0">
                      <w:pPr>
                        <w:rPr>
                          <w:sz w:val="22"/>
                        </w:rPr>
                      </w:pPr>
                    </w:p>
                    <w:p w14:paraId="0126832B" w14:textId="3D82AC36" w:rsidR="005A06E0" w:rsidRDefault="005A06E0">
                      <w:pPr>
                        <w:rPr>
                          <w:sz w:val="22"/>
                        </w:rPr>
                      </w:pPr>
                    </w:p>
                    <w:p w14:paraId="5915782C" w14:textId="27B00C26" w:rsidR="005A06E0" w:rsidRDefault="005A06E0">
                      <w:pPr>
                        <w:rPr>
                          <w:sz w:val="22"/>
                        </w:rPr>
                      </w:pPr>
                    </w:p>
                    <w:p w14:paraId="27CED151" w14:textId="145A4D67" w:rsidR="005A06E0" w:rsidRDefault="005A06E0">
                      <w:pPr>
                        <w:rPr>
                          <w:sz w:val="22"/>
                        </w:rPr>
                      </w:pPr>
                      <w:r w:rsidRPr="00A0380D">
                        <w:rPr>
                          <w:b/>
                          <w:bCs/>
                          <w:i/>
                          <w:iCs/>
                          <w:noProof/>
                        </w:rPr>
                        <w:drawing>
                          <wp:inline distT="0" distB="0" distL="0" distR="0" wp14:anchorId="67581B71" wp14:editId="3A21B2A4">
                            <wp:extent cx="1188720" cy="939165"/>
                            <wp:effectExtent l="0" t="0" r="0" b="0"/>
                            <wp:docPr id="2" name="Picture 2" descr="cid:image001.jpg@01D4BEF2.BFE7A76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cid:image001.jpg@01D4BEF2.BFE7A760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720" cy="939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D1796" w:rsidSect="000C45FF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CE64D" w14:textId="77777777" w:rsidR="00497D36" w:rsidRDefault="00497D36" w:rsidP="000C45FF">
      <w:r>
        <w:separator/>
      </w:r>
    </w:p>
  </w:endnote>
  <w:endnote w:type="continuationSeparator" w:id="0">
    <w:p w14:paraId="1F97048C" w14:textId="77777777" w:rsidR="00497D36" w:rsidRDefault="00497D36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EBA4A" w14:textId="77777777" w:rsidR="00497D36" w:rsidRDefault="00497D36" w:rsidP="000C45FF">
      <w:r>
        <w:separator/>
      </w:r>
    </w:p>
  </w:footnote>
  <w:footnote w:type="continuationSeparator" w:id="0">
    <w:p w14:paraId="24F7B76E" w14:textId="77777777" w:rsidR="00497D36" w:rsidRDefault="00497D36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6FDE8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AA6C80" wp14:editId="12115C0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808D5"/>
    <w:multiLevelType w:val="hybridMultilevel"/>
    <w:tmpl w:val="F4CA9F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0B7943"/>
    <w:multiLevelType w:val="hybridMultilevel"/>
    <w:tmpl w:val="B33C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F5B96"/>
    <w:multiLevelType w:val="hybridMultilevel"/>
    <w:tmpl w:val="9A1ED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180"/>
    <w:rsid w:val="00036450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31C04"/>
    <w:rsid w:val="002400EB"/>
    <w:rsid w:val="00256CF7"/>
    <w:rsid w:val="00281FD5"/>
    <w:rsid w:val="0030481B"/>
    <w:rsid w:val="003156FC"/>
    <w:rsid w:val="003254B5"/>
    <w:rsid w:val="0037121F"/>
    <w:rsid w:val="003A6B7D"/>
    <w:rsid w:val="003B06CA"/>
    <w:rsid w:val="004071FC"/>
    <w:rsid w:val="00445947"/>
    <w:rsid w:val="004813B3"/>
    <w:rsid w:val="00496591"/>
    <w:rsid w:val="00497D36"/>
    <w:rsid w:val="004C63E4"/>
    <w:rsid w:val="004D3011"/>
    <w:rsid w:val="005262AC"/>
    <w:rsid w:val="005A06E0"/>
    <w:rsid w:val="005E39D5"/>
    <w:rsid w:val="00600670"/>
    <w:rsid w:val="0062123A"/>
    <w:rsid w:val="00646E75"/>
    <w:rsid w:val="00664D5B"/>
    <w:rsid w:val="006771D0"/>
    <w:rsid w:val="00715FCB"/>
    <w:rsid w:val="00743101"/>
    <w:rsid w:val="00746E26"/>
    <w:rsid w:val="00752857"/>
    <w:rsid w:val="007775E1"/>
    <w:rsid w:val="007867A0"/>
    <w:rsid w:val="007927F5"/>
    <w:rsid w:val="007D1796"/>
    <w:rsid w:val="00802CA0"/>
    <w:rsid w:val="009260CD"/>
    <w:rsid w:val="00952C25"/>
    <w:rsid w:val="00A2118D"/>
    <w:rsid w:val="00AD76E2"/>
    <w:rsid w:val="00B02180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2522B"/>
    <w:rsid w:val="00D35355"/>
    <w:rsid w:val="00D422DE"/>
    <w:rsid w:val="00D5459D"/>
    <w:rsid w:val="00DA1F4D"/>
    <w:rsid w:val="00DB3DDE"/>
    <w:rsid w:val="00DD172A"/>
    <w:rsid w:val="00E25A26"/>
    <w:rsid w:val="00E4381A"/>
    <w:rsid w:val="00E55D74"/>
    <w:rsid w:val="00EB1E86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34F24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unhideWhenUsed/>
    <w:qFormat/>
    <w:rsid w:val="00746E26"/>
    <w:pPr>
      <w:spacing w:after="200" w:line="264" w:lineRule="auto"/>
      <w:ind w:left="720"/>
      <w:contextualSpacing/>
    </w:pPr>
    <w:rPr>
      <w:rFonts w:eastAsiaTheme="minorHAnsi"/>
      <w:color w:val="775F55" w:themeColor="text2"/>
      <w:kern w:val="2"/>
      <w:sz w:val="20"/>
      <w:szCs w:val="20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fcbt2.musc.ed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fcbt2.musc.ed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assaman@familyservicelincoln.org" TargetMode="External"/><Relationship Id="rId5" Type="http://schemas.openxmlformats.org/officeDocument/2006/relationships/styles" Target="styles.xml"/><Relationship Id="rId15" Type="http://schemas.openxmlformats.org/officeDocument/2006/relationships/image" Target="media/image20.BFE7A760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BFE7A760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ensen\AppData\Roaming\Microsoft\Templates\Blue%20grey%20resume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2</Pages>
  <Words>317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2020-01-13T18:54:00Z</dcterms:created>
  <dcterms:modified xsi:type="dcterms:W3CDTF">2020-01-13T18:54:00Z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